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BD9D" w14:textId="625419E8" w:rsidR="00DA01D0" w:rsidRPr="00590890" w:rsidRDefault="00B17BC4" w:rsidP="00DA01D0">
      <w:pPr>
        <w:spacing w:before="120" w:after="0"/>
        <w:rPr>
          <w:rFonts w:ascii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45FCCD56" wp14:editId="01A4378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8015" cy="3026410"/>
                <wp:effectExtent l="0" t="0" r="0" b="0"/>
                <wp:wrapNone/>
                <wp:docPr id="133048881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48015" cy="3026410"/>
                          <a:chOff x="-7144" y="-7144"/>
                          <a:chExt cx="6005513" cy="1924050"/>
                        </a:xfrm>
                      </wpg:grpSpPr>
                      <wps:wsp>
                        <wps:cNvPr id="2023971242" name="フリーフォーム:図形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2521271" name="フリーフォーム:図形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441830" name="フリーフォーム:図形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/>
                              </a:gs>
                              <a:gs pos="100000">
                                <a:srgbClr val="17406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012773" name="フリーフォーム:図形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9DD9"/>
                              </a:gs>
                              <a:gs pos="100000">
                                <a:srgbClr val="009DD9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017EB" id="グループ化 2" o:spid="_x0000_s1026" style="position:absolute;left:0;text-align:left;margin-left:-36pt;margin-top:-36pt;width:649.45pt;height:238.3pt;z-index:-251653120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">
  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" path="m3869531,1359694v,,-489585,474345,-1509712,384810c1339691,1654969,936784,1180624,7144,1287304l7144,7144r3862387,l3869531,1359694xe" fillcolor="#009dd9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" path="m7144,1699736v,,1403032,618173,2927032,-215265c4459129,651986,5998369,893921,5998369,893921r,-886777l7144,7144r,1692592xe" fillcolor="#17406d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" path="m7144,7144r,606742c647224,1034891,2136934,964406,3546634,574834,4882039,205264,5998369,893921,5998369,893921r,-886777l7144,7144xe" fillcolor="#17406d" stroked="f">
                  <v:fill color2="#448ad7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" path="m7144,481489c380524,602456,751999,764381,1305401,812959,2325529,902494,2815114,428149,2815114,428149r,-421005c2332196,236696,1376839,568166,7144,481489xe" fillcolor="#009dd9" stroked="f">
                  <v:fill color2="#0076a3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66"/>
      </w:tblGrid>
      <w:tr w:rsidR="00DA01D0" w:rsidRPr="00590890" w14:paraId="1AFEDFFA" w14:textId="77777777" w:rsidTr="001F6C20">
        <w:trPr>
          <w:trHeight w:val="270"/>
          <w:jc w:val="center"/>
        </w:trPr>
        <w:tc>
          <w:tcPr>
            <w:tcW w:w="10800" w:type="dxa"/>
          </w:tcPr>
          <w:p w14:paraId="0406FC04" w14:textId="570AD5F5" w:rsidR="00DA01D0" w:rsidRPr="00590890" w:rsidRDefault="00B17BC4" w:rsidP="001F6C20">
            <w:pPr>
              <w:pStyle w:val="ad"/>
              <w:rPr>
                <w:rFonts w:ascii="Meiryo UI" w:hAnsi="Meiryo UI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6A8C5D" wp14:editId="1A257393">
                      <wp:extent cx="3030220" cy="407670"/>
                      <wp:effectExtent l="19050" t="19050" r="0" b="0"/>
                      <wp:docPr id="1886385659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3022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ysClr val="window" lastClr="FFFFFF"/>
                                </a:solidFill>
                                <a:miter lim="400000"/>
                              </a:ln>
                            </wps:spPr>
                            <wps:txbx>
                              <w:txbxContent>
                                <w:p w14:paraId="7754CF9B" w14:textId="77777777" w:rsidR="00DA01D0" w:rsidRPr="00DD50EB" w:rsidRDefault="00DA01D0" w:rsidP="00DA01D0">
                                  <w:pPr>
                                    <w:pStyle w:val="af1"/>
                                    <w:rPr>
                                      <w:lang w:val="ja-JP" w:bidi="ja-JP"/>
                                    </w:rPr>
                                  </w:pPr>
                                  <w:r>
                                    <w:rPr>
                                      <w:lang w:val="ja-JP" w:bidi="ja-JP"/>
                                    </w:rPr>
                                    <w:t>M</w:t>
                                  </w:r>
                                  <w:r>
                                    <w:rPr>
                                      <w:lang w:val="ja-JP" w:bidi="ja-JP"/>
                                    </w:rPr>
                                    <w:t>ＳＳＡ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6A8C5D" id="正方形/長方形 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" filled="f" strokecolor="window" strokeweight="3pt">
                      <v:stroke miterlimit="4"/>
                      <v:path arrowok="t"/>
                      <v:textbox style="mso-fit-shape-to-text:t" inset="1.5pt,1.5pt,1.5pt,1.5pt">
                        <w:txbxContent>
                          <w:p w14:paraId="7754CF9B" w14:textId="77777777" w:rsidR="00DA01D0" w:rsidRPr="00DD50EB" w:rsidRDefault="00DA01D0" w:rsidP="00DA01D0">
                            <w:pPr>
                              <w:pStyle w:val="af1"/>
                              <w:rPr>
                                <w:lang w:val="ja-JP" w:bidi="ja-JP"/>
                              </w:rPr>
                            </w:pPr>
                            <w:r>
                              <w:rPr>
                                <w:lang w:val="ja-JP" w:bidi="ja-JP"/>
                              </w:rPr>
                              <w:t>M</w:t>
                            </w:r>
                            <w:r>
                              <w:rPr>
                                <w:lang w:val="ja-JP" w:bidi="ja-JP"/>
                              </w:rPr>
                              <w:t>ＳＳＡ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A01D0" w:rsidRPr="00590890" w14:paraId="6C3C2601" w14:textId="77777777" w:rsidTr="00246AD7">
        <w:trPr>
          <w:trHeight w:val="2007"/>
          <w:jc w:val="center"/>
        </w:trPr>
        <w:tc>
          <w:tcPr>
            <w:tcW w:w="10800" w:type="dxa"/>
            <w:vAlign w:val="bottom"/>
          </w:tcPr>
          <w:p w14:paraId="3EE327FA" w14:textId="55BEF763" w:rsidR="00DA01D0" w:rsidRPr="00590890" w:rsidRDefault="00246AD7" w:rsidP="001F6C20">
            <w:pPr>
              <w:pStyle w:val="ad"/>
              <w:rPr>
                <w:rFonts w:ascii="Meiryo UI" w:hAnsi="Meiryo UI"/>
              </w:rPr>
            </w:pPr>
            <w:r>
              <w:rPr>
                <w:rFonts w:ascii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83D302" wp14:editId="7CC54F3E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-607060</wp:posOffset>
                      </wp:positionV>
                      <wp:extent cx="2505075" cy="1576705"/>
                      <wp:effectExtent l="0" t="0" r="0" b="4445"/>
                      <wp:wrapNone/>
                      <wp:docPr id="23251477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157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37BAF7" w14:textId="67B99A54" w:rsidR="00246AD7" w:rsidRDefault="00246AD7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3D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19.5pt;margin-top:-47.8pt;width:197.25pt;height:1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FHGwIAADQEAAAOAAAAZHJzL2Uyb0RvYy54bWysU02P2jAQvVfqf7B8LwmU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" filled="f" stroked="f" strokeweight=".5pt">
                      <v:textbox>
                        <w:txbxContent>
                          <w:p w14:paraId="0F37BAF7" w14:textId="67B99A54" w:rsidR="00246AD7" w:rsidRDefault="00246AD7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1D0">
              <w:rPr>
                <w:rFonts w:ascii="Meiryo UI" w:hAnsi="Meiryo UI" w:hint="eastAsia"/>
              </w:rPr>
              <w:t>一般社団法人　宮城県警備業協会</w:t>
            </w:r>
          </w:p>
          <w:p w14:paraId="2B817777" w14:textId="4E1C910C" w:rsidR="00DA01D0" w:rsidRPr="00590890" w:rsidRDefault="00DA01D0" w:rsidP="001F6C20">
            <w:pPr>
              <w:pStyle w:val="ad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〒981-3105　仙台市泉区天神沢一丁目4番11号</w:t>
            </w:r>
          </w:p>
          <w:p w14:paraId="20D0DB50" w14:textId="1BF6DF22" w:rsidR="00DA01D0" w:rsidRPr="00590890" w:rsidRDefault="00DA01D0" w:rsidP="001F6C20">
            <w:pPr>
              <w:pStyle w:val="ad"/>
              <w:rPr>
                <w:rFonts w:ascii="Meiryo UI" w:hAnsi="Meiryo UI"/>
              </w:rPr>
            </w:pPr>
            <w:r>
              <w:rPr>
                <w:rStyle w:val="ac"/>
                <w:rFonts w:ascii="Meiryo UI" w:hAnsi="Meiryo UI" w:hint="eastAsia"/>
                <w:b w:val="0"/>
                <w:bCs w:val="0"/>
              </w:rPr>
              <w:t>℡　022⁻371-0310　FAX　022⁻773⁻6466</w:t>
            </w:r>
          </w:p>
          <w:p w14:paraId="077A3FB1" w14:textId="3E98AFBC" w:rsidR="00DA01D0" w:rsidRPr="00590890" w:rsidRDefault="00DA01D0" w:rsidP="001F6C20">
            <w:pPr>
              <w:pStyle w:val="ad"/>
              <w:rPr>
                <w:rFonts w:ascii="Meiryo UI" w:hAnsi="Meiryo UI"/>
              </w:rPr>
            </w:pPr>
            <w:r>
              <w:rPr>
                <w:rStyle w:val="ac"/>
                <w:rFonts w:ascii="Meiryo UI" w:hAnsi="Meiryo UI" w:hint="eastAsia"/>
                <w:b w:val="0"/>
                <w:bCs w:val="0"/>
              </w:rPr>
              <w:t>i</w:t>
            </w:r>
            <w:r>
              <w:rPr>
                <w:rStyle w:val="ac"/>
                <w:rFonts w:ascii="Meiryo UI" w:hAnsi="Meiryo UI"/>
                <w:b w:val="0"/>
                <w:bCs w:val="0"/>
              </w:rPr>
              <w:t>nfo@mssa.jp</w:t>
            </w:r>
          </w:p>
          <w:p w14:paraId="77EA228B" w14:textId="3F27F536" w:rsidR="00DA01D0" w:rsidRPr="00590890" w:rsidRDefault="00DA01D0" w:rsidP="001F6C20">
            <w:pPr>
              <w:pStyle w:val="ad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/>
              </w:rPr>
              <w:t>http;//www.mssa.jp</w:t>
            </w:r>
          </w:p>
        </w:tc>
      </w:tr>
    </w:tbl>
    <w:p w14:paraId="5A8AE9C6" w14:textId="1A0AD721" w:rsidR="00DA01D0" w:rsidRDefault="00DA01D0" w:rsidP="00DA01D0">
      <w:pPr>
        <w:adjustRightInd w:val="0"/>
        <w:spacing w:before="0" w:after="0" w:line="240" w:lineRule="auto"/>
        <w:rPr>
          <w:rFonts w:ascii="Meiryo UI" w:hAnsi="Meiryo UI"/>
        </w:rPr>
      </w:pPr>
    </w:p>
    <w:p w14:paraId="1E37430C" w14:textId="3BD1347F" w:rsidR="00DA01D0" w:rsidRDefault="00DA01D0" w:rsidP="00FF1635">
      <w:pPr>
        <w:adjustRightInd w:val="0"/>
        <w:spacing w:before="0" w:after="0" w:line="240" w:lineRule="auto"/>
        <w:ind w:right="401"/>
        <w:rPr>
          <w:rFonts w:ascii="ＭＳ 明朝" w:eastAsia="ＭＳ 明朝" w:hAnsi="ＭＳ 明朝"/>
        </w:rPr>
      </w:pPr>
      <w:r>
        <w:rPr>
          <w:rFonts w:ascii="Meiryo UI" w:hAnsi="Meiryo UI" w:hint="eastAsia"/>
        </w:rPr>
        <w:t xml:space="preserve">　　　　　　　　　　　　　　　　　　　　　　　　　　　　　　　　　　　　　　　　　　　</w:t>
      </w:r>
      <w:r w:rsidRPr="00CB25D4">
        <w:rPr>
          <w:rFonts w:ascii="ＭＳ 明朝" w:eastAsia="ＭＳ 明朝" w:hAnsi="ＭＳ 明朝" w:hint="eastAsia"/>
        </w:rPr>
        <w:t>令和５年</w:t>
      </w:r>
      <w:r w:rsidR="00FF1635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月</w:t>
      </w:r>
      <w:r w:rsidR="00FF1635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日</w:t>
      </w:r>
    </w:p>
    <w:p w14:paraId="4913EF56" w14:textId="6940F2E2" w:rsidR="00DA01D0" w:rsidRPr="00CB25D4" w:rsidRDefault="00DA01D0" w:rsidP="00DA01D0">
      <w:pPr>
        <w:adjustRightInd w:val="0"/>
        <w:spacing w:before="0" w:after="0" w:line="240" w:lineRule="auto"/>
        <w:rPr>
          <w:rFonts w:ascii="ＭＳ 明朝" w:eastAsia="ＭＳ 明朝" w:hAnsi="ＭＳ 明朝"/>
        </w:rPr>
      </w:pPr>
    </w:p>
    <w:p w14:paraId="1CD19720" w14:textId="03FAE5F9" w:rsidR="00DA01D0" w:rsidRDefault="00EF6166" w:rsidP="00EF6166">
      <w:pPr>
        <w:pStyle w:val="a3"/>
        <w:adjustRightInd w:val="0"/>
        <w:spacing w:before="0" w:after="0"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宮城県警備業協会　</w:t>
      </w:r>
      <w:r w:rsidR="00556D5B">
        <w:rPr>
          <w:rFonts w:ascii="ＭＳ 明朝" w:eastAsia="ＭＳ 明朝" w:hAnsi="ＭＳ 明朝" w:hint="eastAsia"/>
          <w:szCs w:val="24"/>
        </w:rPr>
        <w:t>会員</w:t>
      </w:r>
      <w:r w:rsidR="00DC383A">
        <w:rPr>
          <w:rFonts w:ascii="ＭＳ 明朝" w:eastAsia="ＭＳ 明朝" w:hAnsi="ＭＳ 明朝" w:hint="eastAsia"/>
          <w:szCs w:val="24"/>
        </w:rPr>
        <w:t>・賛助会員</w:t>
      </w:r>
      <w:r w:rsidR="004870A6">
        <w:rPr>
          <w:rFonts w:ascii="ＭＳ 明朝" w:eastAsia="ＭＳ 明朝" w:hAnsi="ＭＳ 明朝" w:hint="eastAsia"/>
          <w:szCs w:val="24"/>
        </w:rPr>
        <w:t>の皆様へ</w:t>
      </w:r>
    </w:p>
    <w:p w14:paraId="2F9F7B25" w14:textId="5264C7B6" w:rsidR="00DA01D0" w:rsidRDefault="00DA01D0" w:rsidP="00DA01D0">
      <w:pPr>
        <w:pStyle w:val="a3"/>
        <w:adjustRightInd w:val="0"/>
        <w:spacing w:before="0" w:after="0" w:line="240" w:lineRule="auto"/>
        <w:rPr>
          <w:rFonts w:ascii="ＭＳ 明朝" w:eastAsia="ＭＳ 明朝" w:hAnsi="ＭＳ 明朝"/>
          <w:szCs w:val="24"/>
        </w:rPr>
      </w:pPr>
    </w:p>
    <w:p w14:paraId="535D80D0" w14:textId="432EEE93" w:rsidR="00DC383A" w:rsidRDefault="0093448A" w:rsidP="007049B6">
      <w:pPr>
        <w:pStyle w:val="a3"/>
        <w:adjustRightInd w:val="0"/>
        <w:spacing w:before="0" w:after="0" w:line="240" w:lineRule="auto"/>
        <w:ind w:leftChars="103" w:left="247" w:firstLineChars="50" w:firstLine="141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</w:t>
      </w:r>
      <w:r w:rsidR="007049B6">
        <w:rPr>
          <w:rFonts w:ascii="ＭＳ 明朝" w:eastAsia="ＭＳ 明朝" w:hAnsi="ＭＳ 明朝" w:hint="eastAsia"/>
          <w:sz w:val="28"/>
          <w:szCs w:val="28"/>
        </w:rPr>
        <w:t>警備の日」セミナー及び</w:t>
      </w:r>
      <w:r w:rsidR="00DC383A">
        <w:rPr>
          <w:rFonts w:ascii="ＭＳ 明朝" w:eastAsia="ＭＳ 明朝" w:hAnsi="ＭＳ 明朝" w:hint="eastAsia"/>
          <w:sz w:val="28"/>
          <w:szCs w:val="28"/>
        </w:rPr>
        <w:t>表彰式における</w:t>
      </w:r>
      <w:r w:rsidR="007049B6">
        <w:rPr>
          <w:rFonts w:ascii="ＭＳ 明朝" w:eastAsia="ＭＳ 明朝" w:hAnsi="ＭＳ 明朝" w:hint="eastAsia"/>
          <w:sz w:val="28"/>
          <w:szCs w:val="28"/>
        </w:rPr>
        <w:t>Ｗｅｂ配信の実施</w:t>
      </w:r>
      <w:r w:rsidR="00DA01D0" w:rsidRPr="00221FEB">
        <w:rPr>
          <w:rFonts w:ascii="ＭＳ 明朝" w:eastAsia="ＭＳ 明朝" w:hAnsi="ＭＳ 明朝" w:hint="eastAsia"/>
          <w:sz w:val="28"/>
          <w:szCs w:val="28"/>
        </w:rPr>
        <w:t>について</w:t>
      </w:r>
    </w:p>
    <w:p w14:paraId="1229E713" w14:textId="4D04FCA7" w:rsidR="00DA01D0" w:rsidRPr="00221FEB" w:rsidRDefault="00DA01D0" w:rsidP="00DC383A">
      <w:pPr>
        <w:pStyle w:val="a3"/>
        <w:adjustRightInd w:val="0"/>
        <w:spacing w:before="0" w:after="0" w:line="240" w:lineRule="auto"/>
        <w:ind w:leftChars="1752" w:left="4205" w:right="118" w:firstLineChars="1400" w:firstLine="3935"/>
        <w:rPr>
          <w:rFonts w:ascii="ＭＳ 明朝" w:eastAsia="ＭＳ 明朝" w:hAnsi="ＭＳ 明朝"/>
          <w:sz w:val="28"/>
          <w:szCs w:val="28"/>
        </w:rPr>
      </w:pPr>
      <w:r w:rsidRPr="00221FEB">
        <w:rPr>
          <w:rFonts w:ascii="ＭＳ 明朝" w:eastAsia="ＭＳ 明朝" w:hAnsi="ＭＳ 明朝" w:hint="eastAsia"/>
          <w:sz w:val="28"/>
          <w:szCs w:val="28"/>
        </w:rPr>
        <w:t>（ご</w:t>
      </w:r>
      <w:r w:rsidR="0093448A">
        <w:rPr>
          <w:rFonts w:ascii="ＭＳ 明朝" w:eastAsia="ＭＳ 明朝" w:hAnsi="ＭＳ 明朝" w:hint="eastAsia"/>
          <w:sz w:val="28"/>
          <w:szCs w:val="28"/>
        </w:rPr>
        <w:t>案内</w:t>
      </w:r>
      <w:r w:rsidRPr="00221FEB">
        <w:rPr>
          <w:rFonts w:ascii="ＭＳ 明朝" w:eastAsia="ＭＳ 明朝" w:hAnsi="ＭＳ 明朝" w:hint="eastAsia"/>
          <w:sz w:val="28"/>
          <w:szCs w:val="28"/>
        </w:rPr>
        <w:t>）</w:t>
      </w:r>
    </w:p>
    <w:p w14:paraId="6C927787" w14:textId="5036BD50" w:rsidR="00DA01D0" w:rsidRDefault="00DA01D0" w:rsidP="00DA01D0">
      <w:pPr>
        <w:pStyle w:val="a3"/>
        <w:adjustRightInd w:val="0"/>
        <w:spacing w:before="0" w:after="0"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</w:t>
      </w:r>
    </w:p>
    <w:p w14:paraId="61BD91EC" w14:textId="77777777" w:rsidR="007049B6" w:rsidRDefault="00DC383A" w:rsidP="0093448A">
      <w:pPr>
        <w:pStyle w:val="a7"/>
        <w:ind w:leftChars="300"/>
        <w:rPr>
          <w:rFonts w:ascii="Meiryo UI" w:hAnsi="Meiryo UI"/>
          <w:b w:val="0"/>
          <w:color w:val="000000" w:themeColor="text1"/>
        </w:rPr>
      </w:pPr>
      <w:r>
        <w:rPr>
          <w:rFonts w:ascii="Meiryo UI" w:hAnsi="Meiryo UI" w:hint="eastAsia"/>
          <w:b w:val="0"/>
          <w:color w:val="000000" w:themeColor="text1"/>
        </w:rPr>
        <w:t xml:space="preserve">　　宮城県警備業協会では、</w:t>
      </w:r>
      <w:r w:rsidR="007049B6">
        <w:rPr>
          <w:rFonts w:ascii="Meiryo UI" w:hAnsi="Meiryo UI" w:hint="eastAsia"/>
          <w:b w:val="0"/>
          <w:color w:val="000000" w:themeColor="text1"/>
        </w:rPr>
        <w:t>令和５年７月、マイクロソフトチームズを導入し、会議等で活用しておりますが、警備の日におけるセミナー及び表彰式をチームズ利用し、配信する予定としております。</w:t>
      </w:r>
    </w:p>
    <w:p w14:paraId="51D11FD5" w14:textId="02C19503" w:rsidR="00384954" w:rsidRDefault="00384954" w:rsidP="00384954">
      <w:pPr>
        <w:pStyle w:val="a7"/>
        <w:ind w:leftChars="300" w:firstLineChars="100" w:firstLine="240"/>
        <w:rPr>
          <w:rFonts w:ascii="Meiryo UI" w:hAnsi="Meiryo UI"/>
          <w:b w:val="0"/>
          <w:color w:val="000000" w:themeColor="text1"/>
        </w:rPr>
      </w:pPr>
      <w:r>
        <w:rPr>
          <w:rFonts w:ascii="Meiryo UI" w:hAnsi="Meiryo UI" w:hint="eastAsia"/>
          <w:b w:val="0"/>
          <w:color w:val="000000" w:themeColor="text1"/>
        </w:rPr>
        <w:t>視聴を希望されます、会員</w:t>
      </w:r>
      <w:r w:rsidR="007049B6">
        <w:rPr>
          <w:rFonts w:ascii="Meiryo UI" w:hAnsi="Meiryo UI" w:hint="eastAsia"/>
          <w:b w:val="0"/>
          <w:color w:val="000000" w:themeColor="text1"/>
        </w:rPr>
        <w:t>の皆</w:t>
      </w:r>
      <w:r>
        <w:rPr>
          <w:rFonts w:ascii="Meiryo UI" w:hAnsi="Meiryo UI" w:hint="eastAsia"/>
          <w:b w:val="0"/>
          <w:color w:val="000000" w:themeColor="text1"/>
        </w:rPr>
        <w:t>様</w:t>
      </w:r>
      <w:r w:rsidR="007049B6">
        <w:rPr>
          <w:rFonts w:ascii="Meiryo UI" w:hAnsi="Meiryo UI" w:hint="eastAsia"/>
          <w:b w:val="0"/>
          <w:color w:val="000000" w:themeColor="text1"/>
        </w:rPr>
        <w:t>受信端末のメール</w:t>
      </w:r>
      <w:r>
        <w:rPr>
          <w:rFonts w:ascii="Meiryo UI" w:hAnsi="Meiryo UI" w:hint="eastAsia"/>
          <w:b w:val="0"/>
          <w:color w:val="000000" w:themeColor="text1"/>
        </w:rPr>
        <w:t>アドレスが必要となりますので、１０月２</w:t>
      </w:r>
      <w:r w:rsidR="00865F3A">
        <w:rPr>
          <w:rFonts w:ascii="Meiryo UI" w:hAnsi="Meiryo UI" w:hint="eastAsia"/>
          <w:b w:val="0"/>
          <w:color w:val="000000" w:themeColor="text1"/>
        </w:rPr>
        <w:t>４</w:t>
      </w:r>
      <w:r>
        <w:rPr>
          <w:rFonts w:ascii="Meiryo UI" w:hAnsi="Meiryo UI" w:hint="eastAsia"/>
          <w:b w:val="0"/>
          <w:color w:val="000000" w:themeColor="text1"/>
        </w:rPr>
        <w:t>日（</w:t>
      </w:r>
      <w:r w:rsidR="00865F3A">
        <w:rPr>
          <w:rFonts w:ascii="Meiryo UI" w:hAnsi="Meiryo UI" w:hint="eastAsia"/>
          <w:b w:val="0"/>
          <w:color w:val="000000" w:themeColor="text1"/>
        </w:rPr>
        <w:t>火</w:t>
      </w:r>
      <w:r>
        <w:rPr>
          <w:rFonts w:ascii="Meiryo UI" w:hAnsi="Meiryo UI" w:hint="eastAsia"/>
          <w:b w:val="0"/>
          <w:color w:val="000000" w:themeColor="text1"/>
        </w:rPr>
        <w:t>）まで、別添により宮城県警備業協会（下記e</w:t>
      </w:r>
      <w:r>
        <w:rPr>
          <w:rFonts w:ascii="Meiryo UI" w:hAnsi="Meiryo UI"/>
          <w:b w:val="0"/>
          <w:color w:val="000000" w:themeColor="text1"/>
        </w:rPr>
        <w:t>-mail</w:t>
      </w:r>
      <w:r>
        <w:rPr>
          <w:rFonts w:ascii="Meiryo UI" w:hAnsi="Meiryo UI" w:hint="eastAsia"/>
          <w:b w:val="0"/>
          <w:color w:val="000000" w:themeColor="text1"/>
        </w:rPr>
        <w:t>アドレス）まで回答願います。</w:t>
      </w:r>
    </w:p>
    <w:p w14:paraId="0FAECBC7" w14:textId="77777777" w:rsidR="00384954" w:rsidRDefault="00384954" w:rsidP="00DC383A">
      <w:pPr>
        <w:pStyle w:val="a7"/>
        <w:ind w:leftChars="300" w:firstLineChars="100" w:firstLine="240"/>
        <w:rPr>
          <w:rFonts w:ascii="Meiryo UI" w:hAnsi="Meiryo UI"/>
          <w:b w:val="0"/>
          <w:color w:val="000000" w:themeColor="text1"/>
        </w:rPr>
      </w:pPr>
      <w:r>
        <w:rPr>
          <w:rFonts w:ascii="Meiryo UI" w:hAnsi="Meiryo UI" w:hint="eastAsia"/>
          <w:b w:val="0"/>
          <w:color w:val="000000" w:themeColor="text1"/>
        </w:rPr>
        <w:t>多くの方の視聴をお待ちしております。</w:t>
      </w:r>
    </w:p>
    <w:p w14:paraId="456124E5" w14:textId="71C772F6" w:rsidR="00E25131" w:rsidRDefault="00E25131" w:rsidP="00DC383A">
      <w:pPr>
        <w:pStyle w:val="a7"/>
        <w:ind w:leftChars="300" w:firstLineChars="100" w:firstLine="240"/>
        <w:rPr>
          <w:rFonts w:ascii="Meiryo UI" w:hAnsi="Meiryo UI"/>
          <w:b w:val="0"/>
          <w:color w:val="000000" w:themeColor="text1"/>
        </w:rPr>
      </w:pPr>
    </w:p>
    <w:p w14:paraId="06745658" w14:textId="77777777" w:rsidR="00384954" w:rsidRDefault="00384954" w:rsidP="00DC383A">
      <w:pPr>
        <w:pStyle w:val="a7"/>
        <w:ind w:leftChars="300" w:firstLineChars="100" w:firstLine="240"/>
        <w:rPr>
          <w:rFonts w:ascii="Meiryo UI" w:hAnsi="Meiryo UI"/>
          <w:b w:val="0"/>
          <w:color w:val="000000" w:themeColor="text1"/>
        </w:rPr>
      </w:pPr>
    </w:p>
    <w:p w14:paraId="0729F611" w14:textId="77777777" w:rsidR="00E25131" w:rsidRDefault="00E25131" w:rsidP="00384954">
      <w:pPr>
        <w:pStyle w:val="a7"/>
        <w:ind w:leftChars="300" w:firstLineChars="2600" w:firstLine="6240"/>
        <w:rPr>
          <w:rFonts w:ascii="Meiryo UI" w:hAnsi="Meiryo UI"/>
          <w:b w:val="0"/>
          <w:color w:val="000000" w:themeColor="text1"/>
        </w:rPr>
      </w:pPr>
      <w:r>
        <w:rPr>
          <w:rFonts w:ascii="Meiryo UI" w:hAnsi="Meiryo UI" w:hint="eastAsia"/>
          <w:b w:val="0"/>
          <w:color w:val="000000" w:themeColor="text1"/>
        </w:rPr>
        <w:t>宮城県警備業協会事務局</w:t>
      </w:r>
    </w:p>
    <w:p w14:paraId="1426C2E8" w14:textId="77777777" w:rsidR="00E25131" w:rsidRDefault="00E25131" w:rsidP="00384954">
      <w:pPr>
        <w:pStyle w:val="a7"/>
        <w:ind w:leftChars="300" w:firstLineChars="2300" w:firstLine="5520"/>
        <w:rPr>
          <w:rFonts w:ascii="Meiryo UI" w:hAnsi="Meiryo UI"/>
          <w:b w:val="0"/>
          <w:color w:val="000000" w:themeColor="text1"/>
        </w:rPr>
      </w:pPr>
      <w:r>
        <w:rPr>
          <w:rFonts w:ascii="Meiryo UI" w:hAnsi="Meiryo UI" w:hint="eastAsia"/>
          <w:b w:val="0"/>
          <w:color w:val="000000" w:themeColor="text1"/>
        </w:rPr>
        <w:t>電話０２２－３７１－０３１０</w:t>
      </w:r>
    </w:p>
    <w:p w14:paraId="34B229AD" w14:textId="77777777" w:rsidR="00E25131" w:rsidRDefault="00E25131" w:rsidP="00384954">
      <w:pPr>
        <w:pStyle w:val="a7"/>
        <w:ind w:leftChars="300" w:firstLineChars="2300" w:firstLine="5520"/>
        <w:rPr>
          <w:rFonts w:ascii="Meiryo UI" w:hAnsi="Meiryo UI"/>
          <w:b w:val="0"/>
          <w:color w:val="000000" w:themeColor="text1"/>
        </w:rPr>
      </w:pPr>
      <w:r>
        <w:rPr>
          <w:rFonts w:ascii="Meiryo UI" w:hAnsi="Meiryo UI" w:hint="eastAsia"/>
          <w:b w:val="0"/>
          <w:color w:val="000000" w:themeColor="text1"/>
        </w:rPr>
        <w:t>FAX０２２－７７３－６４６６</w:t>
      </w:r>
    </w:p>
    <w:p w14:paraId="3B2D204F" w14:textId="1BABC75B" w:rsidR="00FF1635" w:rsidRDefault="00E25131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  <w:r>
        <w:rPr>
          <w:rFonts w:ascii="Meiryo UI" w:hAnsi="Meiryo UI" w:hint="eastAsia"/>
          <w:b w:val="0"/>
          <w:color w:val="000000" w:themeColor="text1"/>
        </w:rPr>
        <w:t xml:space="preserve">e-mail　</w:t>
      </w:r>
      <w:hyperlink r:id="rId10" w:history="1">
        <w:r w:rsidR="00FF1635" w:rsidRPr="0061071B">
          <w:rPr>
            <w:rStyle w:val="af9"/>
            <w:rFonts w:ascii="Meiryo UI" w:hAnsi="Meiryo UI" w:hint="eastAsia"/>
            <w:b w:val="0"/>
          </w:rPr>
          <w:t>i</w:t>
        </w:r>
        <w:r w:rsidR="00FF1635" w:rsidRPr="0061071B">
          <w:rPr>
            <w:rStyle w:val="af9"/>
            <w:rFonts w:ascii="Meiryo UI" w:hAnsi="Meiryo UI"/>
            <w:b w:val="0"/>
          </w:rPr>
          <w:t>nfo@mssa.jp</w:t>
        </w:r>
      </w:hyperlink>
    </w:p>
    <w:p w14:paraId="29C62F3A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4FCD47D9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6347B303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589179B1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0904AE0E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7C888482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535CD177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6D8FC25F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6225DDA5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4DD73CD5" w14:textId="77777777" w:rsidR="00F87079" w:rsidRDefault="00F87079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681A8BF0" w14:textId="77777777" w:rsidR="00F87079" w:rsidRDefault="00F87079" w:rsidP="00384954">
      <w:pPr>
        <w:pStyle w:val="a7"/>
        <w:ind w:leftChars="300" w:firstLineChars="2300" w:firstLine="5520"/>
        <w:rPr>
          <w:rStyle w:val="af9"/>
          <w:rFonts w:ascii="Meiryo UI" w:hAnsi="Meiryo UI" w:hint="eastAsia"/>
          <w:b w:val="0"/>
        </w:rPr>
      </w:pPr>
    </w:p>
    <w:p w14:paraId="772FA0A8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3CBFCFA8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59A89034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4B9DA51A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4AD39E89" w14:textId="77777777" w:rsidR="00384954" w:rsidRDefault="00384954" w:rsidP="00384954">
      <w:pPr>
        <w:pStyle w:val="a7"/>
        <w:ind w:leftChars="300" w:firstLineChars="2300" w:firstLine="5520"/>
        <w:rPr>
          <w:rStyle w:val="af9"/>
          <w:rFonts w:ascii="Meiryo UI" w:hAnsi="Meiryo UI"/>
          <w:b w:val="0"/>
        </w:rPr>
      </w:pPr>
    </w:p>
    <w:p w14:paraId="4339B72D" w14:textId="77777777" w:rsidR="00865F3A" w:rsidRPr="00225709" w:rsidRDefault="00865F3A" w:rsidP="00865F3A">
      <w:pPr>
        <w:rPr>
          <w:rFonts w:ascii="ＭＳ Ｐゴシック" w:eastAsia="ＭＳ Ｐゴシック" w:hAnsi="ＭＳ Ｐゴシック"/>
          <w:sz w:val="36"/>
          <w:szCs w:val="36"/>
        </w:rPr>
      </w:pPr>
      <w:r w:rsidRPr="00225709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【連絡票】</w:t>
      </w:r>
    </w:p>
    <w:p w14:paraId="1835167C" w14:textId="77777777" w:rsidR="00865F3A" w:rsidRDefault="00865F3A" w:rsidP="00865F3A">
      <w:pPr>
        <w:ind w:firstLineChars="300" w:firstLine="72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59391E">
        <w:rPr>
          <w:rFonts w:ascii="ＭＳ 明朝" w:eastAsia="ＭＳ 明朝" w:hAnsi="ＭＳ 明朝" w:hint="eastAsia"/>
          <w:sz w:val="36"/>
          <w:szCs w:val="36"/>
        </w:rPr>
        <w:t>FAX　０２２－７７３－６４６６</w:t>
      </w:r>
    </w:p>
    <w:p w14:paraId="47AC646B" w14:textId="77777777" w:rsidR="00865F3A" w:rsidRPr="0059391E" w:rsidRDefault="00865F3A" w:rsidP="00865F3A">
      <w:pPr>
        <w:rPr>
          <w:rFonts w:ascii="ＭＳ 明朝" w:eastAsia="ＭＳ 明朝" w:hAnsi="ＭＳ 明朝"/>
          <w:sz w:val="36"/>
          <w:szCs w:val="36"/>
        </w:rPr>
      </w:pPr>
      <w:r w:rsidRPr="0059391E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bookmarkStart w:id="0" w:name="_Hlk116898078"/>
      <w:r w:rsidRPr="0059391E">
        <w:rPr>
          <w:rFonts w:ascii="ＭＳ 明朝" w:eastAsia="ＭＳ 明朝" w:hAnsi="ＭＳ 明朝" w:hint="eastAsia"/>
          <w:sz w:val="36"/>
          <w:szCs w:val="36"/>
        </w:rPr>
        <w:t>e-mail</w:t>
      </w:r>
      <w:bookmarkEnd w:id="0"/>
      <w:r w:rsidRPr="0059391E">
        <w:rPr>
          <w:rFonts w:ascii="ＭＳ 明朝" w:eastAsia="ＭＳ 明朝" w:hAnsi="ＭＳ 明朝" w:hint="eastAsia"/>
          <w:sz w:val="36"/>
          <w:szCs w:val="36"/>
        </w:rPr>
        <w:t xml:space="preserve">　</w:t>
      </w:r>
      <w:hyperlink r:id="rId11" w:history="1">
        <w:r w:rsidRPr="0059391E">
          <w:rPr>
            <w:rStyle w:val="af9"/>
            <w:rFonts w:ascii="ＭＳ 明朝" w:eastAsia="ＭＳ 明朝" w:hAnsi="ＭＳ 明朝" w:hint="eastAsia"/>
            <w:sz w:val="36"/>
            <w:szCs w:val="36"/>
          </w:rPr>
          <w:t>i</w:t>
        </w:r>
        <w:r w:rsidRPr="0059391E">
          <w:rPr>
            <w:rStyle w:val="af9"/>
            <w:rFonts w:ascii="ＭＳ 明朝" w:eastAsia="ＭＳ 明朝" w:hAnsi="ＭＳ 明朝"/>
            <w:sz w:val="36"/>
            <w:szCs w:val="36"/>
          </w:rPr>
          <w:t>nfo@mssa.jp</w:t>
        </w:r>
      </w:hyperlink>
    </w:p>
    <w:p w14:paraId="3B9540C0" w14:textId="77777777" w:rsidR="00865F3A" w:rsidRDefault="00865F3A" w:rsidP="00865F3A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59391E">
        <w:rPr>
          <w:rFonts w:ascii="ＭＳ 明朝" w:eastAsia="ＭＳ 明朝" w:hAnsi="ＭＳ 明朝" w:hint="eastAsia"/>
          <w:sz w:val="32"/>
          <w:szCs w:val="32"/>
        </w:rPr>
        <w:t>一般社団法人宮城県警備業協会事務局　宛</w:t>
      </w:r>
    </w:p>
    <w:p w14:paraId="67E1E475" w14:textId="55AA277F" w:rsidR="00865F3A" w:rsidRDefault="00865F3A" w:rsidP="00865F3A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令和５年１１月１日（水）午後４時３０分開催の警備の日表彰式に関する視聴を</w:t>
      </w:r>
    </w:p>
    <w:p w14:paraId="60064D1F" w14:textId="34F86B4C" w:rsidR="00865F3A" w:rsidRDefault="00865F3A" w:rsidP="00865F3A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〇　</w:t>
      </w:r>
      <w:r w:rsidR="007049B6">
        <w:rPr>
          <w:rFonts w:ascii="ＭＳ 明朝" w:eastAsia="ＭＳ 明朝" w:hAnsi="ＭＳ 明朝" w:hint="eastAsia"/>
          <w:sz w:val="32"/>
          <w:szCs w:val="32"/>
        </w:rPr>
        <w:t>セミナ－を</w:t>
      </w:r>
      <w:r>
        <w:rPr>
          <w:rFonts w:ascii="ＭＳ 明朝" w:eastAsia="ＭＳ 明朝" w:hAnsi="ＭＳ 明朝" w:hint="eastAsia"/>
          <w:sz w:val="32"/>
          <w:szCs w:val="32"/>
        </w:rPr>
        <w:t>希望</w:t>
      </w:r>
      <w:r w:rsidR="007049B6">
        <w:rPr>
          <w:rFonts w:ascii="ＭＳ 明朝" w:eastAsia="ＭＳ 明朝" w:hAnsi="ＭＳ 明朝" w:hint="eastAsia"/>
          <w:sz w:val="32"/>
          <w:szCs w:val="32"/>
        </w:rPr>
        <w:t>する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〇　</w:t>
      </w:r>
      <w:r w:rsidR="007049B6">
        <w:rPr>
          <w:rFonts w:ascii="ＭＳ 明朝" w:eastAsia="ＭＳ 明朝" w:hAnsi="ＭＳ 明朝" w:hint="eastAsia"/>
          <w:sz w:val="32"/>
          <w:szCs w:val="32"/>
        </w:rPr>
        <w:t>表彰式を</w:t>
      </w:r>
      <w:r>
        <w:rPr>
          <w:rFonts w:ascii="ＭＳ 明朝" w:eastAsia="ＭＳ 明朝" w:hAnsi="ＭＳ 明朝" w:hint="eastAsia"/>
          <w:sz w:val="32"/>
          <w:szCs w:val="32"/>
        </w:rPr>
        <w:t>希望</w:t>
      </w:r>
      <w:r w:rsidR="007049B6">
        <w:rPr>
          <w:rFonts w:ascii="ＭＳ 明朝" w:eastAsia="ＭＳ 明朝" w:hAnsi="ＭＳ 明朝" w:hint="eastAsia"/>
          <w:sz w:val="32"/>
          <w:szCs w:val="32"/>
        </w:rPr>
        <w:t>する</w:t>
      </w:r>
    </w:p>
    <w:p w14:paraId="14CDEC65" w14:textId="20913B31" w:rsidR="007049B6" w:rsidRDefault="007049B6" w:rsidP="00865F3A">
      <w:pPr>
        <w:ind w:firstLineChars="100" w:firstLine="320"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</w:p>
    <w:p w14:paraId="6CC97853" w14:textId="7C49719E" w:rsidR="00865F3A" w:rsidRDefault="00865F3A" w:rsidP="00865F3A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視聴ご希望の場合は</w:t>
      </w:r>
    </w:p>
    <w:p w14:paraId="0819EEBC" w14:textId="703600C1" w:rsidR="00865F3A" w:rsidRDefault="00865F3A" w:rsidP="00865F3A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〇　視聴メールアドレスを記載願います。</w:t>
      </w:r>
    </w:p>
    <w:p w14:paraId="65E84908" w14:textId="4239B004" w:rsidR="00865F3A" w:rsidRDefault="00865F3A" w:rsidP="00865F3A">
      <w:pPr>
        <w:ind w:firstLineChars="700" w:firstLine="22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会社名（　　　　　　　　　　　　）</w:t>
      </w:r>
    </w:p>
    <w:p w14:paraId="39AB2EDD" w14:textId="77777777" w:rsidR="00865F3A" w:rsidRDefault="00865F3A" w:rsidP="00865F3A">
      <w:pPr>
        <w:ind w:firstLineChars="100" w:firstLine="32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bookmarkStart w:id="1" w:name="_Hlk116898229"/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9391E">
        <w:rPr>
          <w:rFonts w:ascii="ＭＳ 明朝" w:eastAsia="ＭＳ 明朝" w:hAnsi="ＭＳ 明朝" w:hint="eastAsia"/>
          <w:sz w:val="36"/>
          <w:szCs w:val="36"/>
        </w:rPr>
        <w:t>e-mail</w:t>
      </w:r>
      <w:bookmarkEnd w:id="1"/>
      <w:r>
        <w:rPr>
          <w:rFonts w:ascii="ＭＳ 明朝" w:eastAsia="ＭＳ 明朝" w:hAnsi="ＭＳ 明朝" w:hint="eastAsia"/>
          <w:sz w:val="36"/>
          <w:szCs w:val="36"/>
        </w:rPr>
        <w:t>アドレス</w:t>
      </w:r>
    </w:p>
    <w:p w14:paraId="1B46B497" w14:textId="09E21B30" w:rsidR="00865F3A" w:rsidRDefault="00865F3A" w:rsidP="00865F3A">
      <w:pPr>
        <w:ind w:firstLineChars="600" w:firstLine="21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6"/>
          <w:szCs w:val="36"/>
        </w:rPr>
        <w:t>（　　　　　　　　 　　　　　）</w:t>
      </w:r>
    </w:p>
    <w:p w14:paraId="203E5600" w14:textId="4710AC22" w:rsidR="00865F3A" w:rsidRDefault="00865F3A" w:rsidP="00865F3A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</w:p>
    <w:p w14:paraId="1275FA9F" w14:textId="77777777" w:rsidR="00865F3A" w:rsidRDefault="00865F3A" w:rsidP="00865F3A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</w:p>
    <w:p w14:paraId="53040F1C" w14:textId="77777777" w:rsidR="00865F3A" w:rsidRDefault="00865F3A" w:rsidP="00865F3A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担当者会社名</w:t>
      </w:r>
    </w:p>
    <w:p w14:paraId="531C6E37" w14:textId="5DC49437" w:rsidR="00865F3A" w:rsidRDefault="00865F3A" w:rsidP="00865F3A">
      <w:pPr>
        <w:ind w:firstLineChars="400" w:firstLine="1280"/>
        <w:rPr>
          <w:rFonts w:ascii="ＭＳ 明朝" w:eastAsia="ＭＳ 明朝" w:hAnsi="ＭＳ 明朝"/>
          <w:sz w:val="36"/>
          <w:szCs w:val="36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ご芳名　</w:t>
      </w:r>
      <w:r w:rsidRPr="00154D16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</w:t>
      </w:r>
    </w:p>
    <w:p w14:paraId="04BD26A0" w14:textId="77777777" w:rsidR="00865F3A" w:rsidRDefault="00865F3A" w:rsidP="00865F3A">
      <w:pPr>
        <w:ind w:firstLineChars="400" w:firstLine="1440"/>
        <w:rPr>
          <w:rFonts w:ascii="ＭＳ 明朝" w:eastAsia="ＭＳ 明朝" w:hAnsi="ＭＳ 明朝"/>
          <w:sz w:val="32"/>
          <w:szCs w:val="32"/>
        </w:rPr>
      </w:pPr>
      <w:r w:rsidRPr="0059391E">
        <w:rPr>
          <w:rFonts w:ascii="ＭＳ 明朝" w:eastAsia="ＭＳ 明朝" w:hAnsi="ＭＳ 明朝" w:hint="eastAsia"/>
          <w:sz w:val="36"/>
          <w:szCs w:val="36"/>
        </w:rPr>
        <w:t>e-mail</w:t>
      </w:r>
    </w:p>
    <w:p w14:paraId="206C43D2" w14:textId="42AD5880" w:rsidR="00865F3A" w:rsidRDefault="00865F3A" w:rsidP="00865F3A">
      <w:pPr>
        <w:snapToGrid w:val="0"/>
        <w:spacing w:before="0" w:after="0"/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</w:p>
    <w:p w14:paraId="74728C47" w14:textId="494045E1" w:rsidR="00865F3A" w:rsidRDefault="00865F3A" w:rsidP="00865F3A">
      <w:pPr>
        <w:snapToGrid w:val="0"/>
        <w:spacing w:before="0" w:after="0"/>
        <w:ind w:leftChars="500" w:left="2480" w:hangingChars="400" w:hanging="12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32"/>
          <w:szCs w:val="32"/>
        </w:rPr>
        <w:t>お願い　希望する</w:t>
      </w:r>
      <w:r w:rsidR="007049B6">
        <w:rPr>
          <w:rFonts w:ascii="ＭＳ 明朝" w:eastAsia="ＭＳ 明朝" w:hAnsi="ＭＳ 明朝" w:hint="eastAsia"/>
          <w:sz w:val="32"/>
          <w:szCs w:val="32"/>
        </w:rPr>
        <w:t>方は「○印」に</w:t>
      </w:r>
      <w:r>
        <w:rPr>
          <w:rFonts w:ascii="ＭＳ 明朝" w:eastAsia="ＭＳ 明朝" w:hAnsi="ＭＳ 明朝" w:hint="eastAsia"/>
          <w:szCs w:val="24"/>
        </w:rPr>
        <w:t>レ点を付し、FAX又はメールにてお知らせください。</w:t>
      </w:r>
    </w:p>
    <w:p w14:paraId="697C7A73" w14:textId="77777777" w:rsidR="00865F3A" w:rsidRPr="00FE35BE" w:rsidRDefault="00865F3A" w:rsidP="00865F3A">
      <w:pPr>
        <w:snapToGrid w:val="0"/>
        <w:spacing w:before="0" w:after="0"/>
        <w:ind w:leftChars="500" w:left="2160" w:hangingChars="400" w:hanging="960"/>
        <w:rPr>
          <w:rFonts w:ascii="ＭＳ 明朝" w:eastAsia="ＭＳ 明朝" w:hAnsi="ＭＳ 明朝"/>
          <w:szCs w:val="24"/>
        </w:rPr>
      </w:pPr>
    </w:p>
    <w:p w14:paraId="677274F4" w14:textId="77777777" w:rsidR="00865F3A" w:rsidRPr="007A322E" w:rsidRDefault="00865F3A" w:rsidP="00865F3A">
      <w:pPr>
        <w:snapToGrid w:val="0"/>
        <w:spacing w:before="0" w:after="0"/>
        <w:ind w:firstLineChars="900" w:firstLine="21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</w:t>
      </w:r>
      <w:r w:rsidRPr="007A322E">
        <w:rPr>
          <w:rFonts w:ascii="ＭＳ 明朝" w:eastAsia="ＭＳ 明朝" w:hAnsi="ＭＳ 明朝" w:hint="eastAsia"/>
          <w:szCs w:val="24"/>
        </w:rPr>
        <w:t>連絡先</w:t>
      </w:r>
    </w:p>
    <w:p w14:paraId="2CFD930D" w14:textId="77777777" w:rsidR="00865F3A" w:rsidRPr="007A322E" w:rsidRDefault="00865F3A" w:rsidP="00865F3A">
      <w:pPr>
        <w:snapToGrid w:val="0"/>
        <w:spacing w:before="0" w:after="0"/>
        <w:ind w:firstLineChars="900" w:firstLine="2160"/>
        <w:rPr>
          <w:rFonts w:ascii="ＭＳ 明朝" w:eastAsia="ＭＳ 明朝" w:hAnsi="ＭＳ 明朝"/>
          <w:szCs w:val="24"/>
        </w:rPr>
      </w:pPr>
      <w:r w:rsidRPr="007A322E">
        <w:rPr>
          <w:rFonts w:ascii="ＭＳ 明朝" w:eastAsia="ＭＳ 明朝" w:hAnsi="ＭＳ 明朝" w:hint="eastAsia"/>
          <w:szCs w:val="24"/>
        </w:rPr>
        <w:t xml:space="preserve">　　　　</w:t>
      </w:r>
      <w:r>
        <w:rPr>
          <w:rFonts w:ascii="ＭＳ 明朝" w:eastAsia="ＭＳ 明朝" w:hAnsi="ＭＳ 明朝" w:hint="eastAsia"/>
          <w:szCs w:val="24"/>
        </w:rPr>
        <w:t xml:space="preserve">　　　　</w:t>
      </w:r>
      <w:r w:rsidRPr="007A322E">
        <w:rPr>
          <w:rFonts w:ascii="ＭＳ 明朝" w:eastAsia="ＭＳ 明朝" w:hAnsi="ＭＳ 明朝" w:hint="eastAsia"/>
          <w:szCs w:val="24"/>
        </w:rPr>
        <w:t>仙台市泉区天神沢一丁目４番１１号</w:t>
      </w:r>
    </w:p>
    <w:p w14:paraId="16FF2E78" w14:textId="77777777" w:rsidR="00865F3A" w:rsidRPr="007A322E" w:rsidRDefault="00865F3A" w:rsidP="00865F3A">
      <w:pPr>
        <w:snapToGrid w:val="0"/>
        <w:spacing w:before="0" w:after="0"/>
        <w:ind w:firstLineChars="900" w:firstLine="2160"/>
        <w:rPr>
          <w:rFonts w:ascii="ＭＳ 明朝" w:eastAsia="ＭＳ 明朝" w:hAnsi="ＭＳ 明朝"/>
          <w:szCs w:val="24"/>
        </w:rPr>
      </w:pPr>
      <w:r w:rsidRPr="007A322E">
        <w:rPr>
          <w:rFonts w:ascii="ＭＳ 明朝" w:eastAsia="ＭＳ 明朝" w:hAnsi="ＭＳ 明朝" w:hint="eastAsia"/>
          <w:szCs w:val="24"/>
        </w:rPr>
        <w:t xml:space="preserve">　　　　</w:t>
      </w:r>
      <w:r>
        <w:rPr>
          <w:rFonts w:ascii="ＭＳ 明朝" w:eastAsia="ＭＳ 明朝" w:hAnsi="ＭＳ 明朝" w:hint="eastAsia"/>
          <w:szCs w:val="24"/>
        </w:rPr>
        <w:t xml:space="preserve">　　　　　一般社団法人</w:t>
      </w:r>
      <w:r w:rsidRPr="007A322E">
        <w:rPr>
          <w:rFonts w:ascii="ＭＳ 明朝" w:eastAsia="ＭＳ 明朝" w:hAnsi="ＭＳ 明朝" w:hint="eastAsia"/>
          <w:szCs w:val="24"/>
        </w:rPr>
        <w:t>宮城県警備業協会　事務局</w:t>
      </w:r>
    </w:p>
    <w:p w14:paraId="56A675C7" w14:textId="77777777" w:rsidR="00865F3A" w:rsidRPr="007A322E" w:rsidRDefault="00865F3A" w:rsidP="00865F3A">
      <w:pPr>
        <w:snapToGrid w:val="0"/>
        <w:spacing w:before="0" w:after="0"/>
        <w:ind w:firstLineChars="900" w:firstLine="2160"/>
        <w:rPr>
          <w:rFonts w:ascii="ＭＳ 明朝" w:eastAsia="ＭＳ 明朝" w:hAnsi="ＭＳ 明朝"/>
          <w:szCs w:val="24"/>
        </w:rPr>
      </w:pPr>
      <w:r w:rsidRPr="007A322E">
        <w:rPr>
          <w:rFonts w:ascii="ＭＳ 明朝" w:eastAsia="ＭＳ 明朝" w:hAnsi="ＭＳ 明朝" w:hint="eastAsia"/>
          <w:szCs w:val="24"/>
        </w:rPr>
        <w:t xml:space="preserve">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7A322E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　　　　　　　　　　</w:t>
      </w:r>
      <w:r w:rsidRPr="007A322E">
        <w:rPr>
          <w:rFonts w:ascii="ＭＳ 明朝" w:eastAsia="ＭＳ 明朝" w:hAnsi="ＭＳ 明朝" w:hint="eastAsia"/>
          <w:szCs w:val="24"/>
        </w:rPr>
        <w:t>電話022-371-0310</w:t>
      </w:r>
    </w:p>
    <w:p w14:paraId="4B01385F" w14:textId="77777777" w:rsidR="00865F3A" w:rsidRPr="007A322E" w:rsidRDefault="00865F3A" w:rsidP="00865F3A">
      <w:pPr>
        <w:snapToGrid w:val="0"/>
        <w:spacing w:before="0" w:after="0"/>
        <w:ind w:firstLineChars="1400" w:firstLine="3360"/>
        <w:rPr>
          <w:rFonts w:ascii="ＭＳ 明朝" w:eastAsia="ＭＳ 明朝" w:hAnsi="ＭＳ 明朝"/>
          <w:szCs w:val="24"/>
        </w:rPr>
      </w:pPr>
      <w:r w:rsidRPr="007A322E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bookmarkStart w:id="2" w:name="_Hlk116896599"/>
      <w:r>
        <w:rPr>
          <w:rFonts w:ascii="ＭＳ 明朝" w:eastAsia="ＭＳ 明朝" w:hAnsi="ＭＳ 明朝" w:hint="eastAsia"/>
          <w:szCs w:val="24"/>
        </w:rPr>
        <w:t xml:space="preserve">　　　　　　　　　　　</w:t>
      </w:r>
      <w:r w:rsidRPr="007A322E">
        <w:rPr>
          <w:rFonts w:ascii="ＭＳ 明朝" w:eastAsia="ＭＳ 明朝" w:hAnsi="ＭＳ 明朝" w:hint="eastAsia"/>
          <w:szCs w:val="24"/>
        </w:rPr>
        <w:t>FAX　022-773-6466</w:t>
      </w:r>
      <w:bookmarkEnd w:id="2"/>
    </w:p>
    <w:p w14:paraId="08DC6FA1" w14:textId="77777777" w:rsidR="00865F3A" w:rsidRPr="007A322E" w:rsidRDefault="00865F3A" w:rsidP="00865F3A">
      <w:pPr>
        <w:snapToGrid w:val="0"/>
        <w:spacing w:before="0" w:after="0"/>
        <w:ind w:firstLineChars="1400" w:firstLine="3360"/>
        <w:rPr>
          <w:rFonts w:ascii="ＭＳ 明朝" w:eastAsia="ＭＳ 明朝" w:hAnsi="ＭＳ 明朝"/>
          <w:szCs w:val="24"/>
        </w:rPr>
      </w:pPr>
      <w:r w:rsidRPr="007A322E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　　　　　　　　　　　</w:t>
      </w:r>
      <w:r w:rsidRPr="007A322E">
        <w:rPr>
          <w:rFonts w:ascii="ＭＳ 明朝" w:eastAsia="ＭＳ 明朝" w:hAnsi="ＭＳ 明朝" w:hint="eastAsia"/>
          <w:szCs w:val="24"/>
        </w:rPr>
        <w:t xml:space="preserve">e-mail　</w:t>
      </w:r>
      <w:hyperlink r:id="rId12" w:history="1">
        <w:r w:rsidRPr="007A322E">
          <w:rPr>
            <w:rStyle w:val="af9"/>
            <w:rFonts w:ascii="ＭＳ 明朝" w:eastAsia="ＭＳ 明朝" w:hAnsi="ＭＳ 明朝" w:hint="eastAsia"/>
            <w:szCs w:val="24"/>
          </w:rPr>
          <w:t>i</w:t>
        </w:r>
        <w:r w:rsidRPr="007A322E">
          <w:rPr>
            <w:rStyle w:val="af9"/>
            <w:rFonts w:ascii="ＭＳ 明朝" w:eastAsia="ＭＳ 明朝" w:hAnsi="ＭＳ 明朝"/>
            <w:szCs w:val="24"/>
          </w:rPr>
          <w:t>nfo@mssa.jp</w:t>
        </w:r>
      </w:hyperlink>
    </w:p>
    <w:p w14:paraId="0BB3222C" w14:textId="77777777" w:rsidR="00865F3A" w:rsidRPr="00FE35BE" w:rsidRDefault="00865F3A" w:rsidP="00865F3A">
      <w:pPr>
        <w:pStyle w:val="a3"/>
        <w:adjustRightInd w:val="0"/>
        <w:spacing w:before="0" w:after="0" w:line="240" w:lineRule="auto"/>
        <w:ind w:firstLineChars="100" w:firstLine="240"/>
        <w:rPr>
          <w:rFonts w:ascii="ＭＳ 明朝" w:eastAsia="ＭＳ 明朝" w:hAnsi="ＭＳ 明朝"/>
          <w:b w:val="0"/>
          <w:bCs w:val="0"/>
          <w:szCs w:val="24"/>
        </w:rPr>
      </w:pPr>
    </w:p>
    <w:p w14:paraId="46891396" w14:textId="77777777" w:rsidR="00384954" w:rsidRPr="00865F3A" w:rsidRDefault="00384954" w:rsidP="00384954">
      <w:pPr>
        <w:pStyle w:val="a7"/>
        <w:ind w:leftChars="300" w:firstLineChars="2300" w:firstLine="5520"/>
        <w:rPr>
          <w:rFonts w:ascii="Meiryo UI" w:hAnsi="Meiryo UI"/>
          <w:b w:val="0"/>
          <w:color w:val="000000" w:themeColor="text1"/>
        </w:rPr>
      </w:pPr>
    </w:p>
    <w:sectPr w:rsidR="00384954" w:rsidRPr="00865F3A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43D5" w14:textId="77777777" w:rsidR="00095A13" w:rsidRDefault="00095A13" w:rsidP="00A66B18">
      <w:pPr>
        <w:spacing w:before="0" w:after="0"/>
      </w:pPr>
      <w:r>
        <w:separator/>
      </w:r>
    </w:p>
  </w:endnote>
  <w:endnote w:type="continuationSeparator" w:id="0">
    <w:p w14:paraId="4273C24A" w14:textId="77777777" w:rsidR="00095A13" w:rsidRDefault="00095A1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ambria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8725" w14:textId="77777777" w:rsidR="00095A13" w:rsidRDefault="00095A13" w:rsidP="00A66B18">
      <w:pPr>
        <w:spacing w:before="0" w:after="0"/>
      </w:pPr>
      <w:r>
        <w:separator/>
      </w:r>
    </w:p>
  </w:footnote>
  <w:footnote w:type="continuationSeparator" w:id="0">
    <w:p w14:paraId="7FF268E8" w14:textId="77777777" w:rsidR="00095A13" w:rsidRDefault="00095A13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F6E"/>
    <w:multiLevelType w:val="hybridMultilevel"/>
    <w:tmpl w:val="B9E4D9D6"/>
    <w:lvl w:ilvl="0" w:tplc="09F2D674">
      <w:numFmt w:val="bullet"/>
      <w:lvlText w:val="○"/>
      <w:lvlJc w:val="left"/>
      <w:pPr>
        <w:ind w:left="2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60" w:hanging="440"/>
      </w:pPr>
      <w:rPr>
        <w:rFonts w:ascii="Wingdings" w:hAnsi="Wingdings" w:hint="default"/>
      </w:rPr>
    </w:lvl>
  </w:abstractNum>
  <w:num w:numId="1" w16cid:durableId="104139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EB"/>
    <w:rsid w:val="00030C2F"/>
    <w:rsid w:val="00035FC9"/>
    <w:rsid w:val="00060D46"/>
    <w:rsid w:val="000807E9"/>
    <w:rsid w:val="00083BAA"/>
    <w:rsid w:val="00095A13"/>
    <w:rsid w:val="000B71EC"/>
    <w:rsid w:val="000E28E8"/>
    <w:rsid w:val="0010680C"/>
    <w:rsid w:val="00112B0F"/>
    <w:rsid w:val="00151332"/>
    <w:rsid w:val="00152B0B"/>
    <w:rsid w:val="001766D6"/>
    <w:rsid w:val="001818F5"/>
    <w:rsid w:val="00191500"/>
    <w:rsid w:val="00192419"/>
    <w:rsid w:val="001C270D"/>
    <w:rsid w:val="001E2320"/>
    <w:rsid w:val="001F6C20"/>
    <w:rsid w:val="00214E28"/>
    <w:rsid w:val="00221FEB"/>
    <w:rsid w:val="002422AD"/>
    <w:rsid w:val="00246AD7"/>
    <w:rsid w:val="00256FE0"/>
    <w:rsid w:val="002954AF"/>
    <w:rsid w:val="002E14D1"/>
    <w:rsid w:val="002E66A8"/>
    <w:rsid w:val="00320ABC"/>
    <w:rsid w:val="00351E02"/>
    <w:rsid w:val="00352984"/>
    <w:rsid w:val="00352B81"/>
    <w:rsid w:val="003543FC"/>
    <w:rsid w:val="00382E4E"/>
    <w:rsid w:val="00384954"/>
    <w:rsid w:val="00394757"/>
    <w:rsid w:val="00394C7B"/>
    <w:rsid w:val="003A0150"/>
    <w:rsid w:val="003E24DF"/>
    <w:rsid w:val="004038C9"/>
    <w:rsid w:val="0041428F"/>
    <w:rsid w:val="00446476"/>
    <w:rsid w:val="004870A6"/>
    <w:rsid w:val="004A2B0D"/>
    <w:rsid w:val="004D15A6"/>
    <w:rsid w:val="005067A4"/>
    <w:rsid w:val="00524C26"/>
    <w:rsid w:val="00552495"/>
    <w:rsid w:val="00556D5B"/>
    <w:rsid w:val="00561290"/>
    <w:rsid w:val="00590890"/>
    <w:rsid w:val="005B3F22"/>
    <w:rsid w:val="005C2210"/>
    <w:rsid w:val="005E3DF6"/>
    <w:rsid w:val="005F19CB"/>
    <w:rsid w:val="00600A95"/>
    <w:rsid w:val="00612261"/>
    <w:rsid w:val="00615018"/>
    <w:rsid w:val="0062123A"/>
    <w:rsid w:val="00646E75"/>
    <w:rsid w:val="00654F4E"/>
    <w:rsid w:val="00694283"/>
    <w:rsid w:val="006A7913"/>
    <w:rsid w:val="006F6F10"/>
    <w:rsid w:val="007049B6"/>
    <w:rsid w:val="00730053"/>
    <w:rsid w:val="00731D55"/>
    <w:rsid w:val="0074424C"/>
    <w:rsid w:val="0076529F"/>
    <w:rsid w:val="00777E62"/>
    <w:rsid w:val="00783E79"/>
    <w:rsid w:val="007B5AE8"/>
    <w:rsid w:val="007B641D"/>
    <w:rsid w:val="007F5192"/>
    <w:rsid w:val="00831721"/>
    <w:rsid w:val="00844FA9"/>
    <w:rsid w:val="00862A06"/>
    <w:rsid w:val="00865F3A"/>
    <w:rsid w:val="008801D3"/>
    <w:rsid w:val="008817B5"/>
    <w:rsid w:val="008A6A6D"/>
    <w:rsid w:val="008C387B"/>
    <w:rsid w:val="008C389F"/>
    <w:rsid w:val="0093448A"/>
    <w:rsid w:val="009744D2"/>
    <w:rsid w:val="00980FCA"/>
    <w:rsid w:val="009953AF"/>
    <w:rsid w:val="009C4510"/>
    <w:rsid w:val="009C634B"/>
    <w:rsid w:val="009F34CE"/>
    <w:rsid w:val="00A01FB5"/>
    <w:rsid w:val="00A12130"/>
    <w:rsid w:val="00A178B3"/>
    <w:rsid w:val="00A26FE7"/>
    <w:rsid w:val="00A373B3"/>
    <w:rsid w:val="00A43157"/>
    <w:rsid w:val="00A66B18"/>
    <w:rsid w:val="00A6783B"/>
    <w:rsid w:val="00A9680B"/>
    <w:rsid w:val="00A96CF8"/>
    <w:rsid w:val="00AA089B"/>
    <w:rsid w:val="00AD16B3"/>
    <w:rsid w:val="00AE1388"/>
    <w:rsid w:val="00AF3982"/>
    <w:rsid w:val="00B02A15"/>
    <w:rsid w:val="00B17BC4"/>
    <w:rsid w:val="00B24F53"/>
    <w:rsid w:val="00B32C7B"/>
    <w:rsid w:val="00B446F9"/>
    <w:rsid w:val="00B50294"/>
    <w:rsid w:val="00B55CFB"/>
    <w:rsid w:val="00B57D6E"/>
    <w:rsid w:val="00B93312"/>
    <w:rsid w:val="00BC1334"/>
    <w:rsid w:val="00C02F50"/>
    <w:rsid w:val="00C1392D"/>
    <w:rsid w:val="00C3727A"/>
    <w:rsid w:val="00C545A4"/>
    <w:rsid w:val="00C701F7"/>
    <w:rsid w:val="00C70786"/>
    <w:rsid w:val="00CB25D4"/>
    <w:rsid w:val="00CB6345"/>
    <w:rsid w:val="00CD23BD"/>
    <w:rsid w:val="00CD403A"/>
    <w:rsid w:val="00CF625F"/>
    <w:rsid w:val="00CF6CC1"/>
    <w:rsid w:val="00D10958"/>
    <w:rsid w:val="00D444DD"/>
    <w:rsid w:val="00D461C9"/>
    <w:rsid w:val="00D52EB6"/>
    <w:rsid w:val="00D53A36"/>
    <w:rsid w:val="00D66593"/>
    <w:rsid w:val="00D70673"/>
    <w:rsid w:val="00D831D0"/>
    <w:rsid w:val="00D94530"/>
    <w:rsid w:val="00DA01D0"/>
    <w:rsid w:val="00DB496B"/>
    <w:rsid w:val="00DC383A"/>
    <w:rsid w:val="00DD50EB"/>
    <w:rsid w:val="00DE6DA2"/>
    <w:rsid w:val="00DF2972"/>
    <w:rsid w:val="00DF2D30"/>
    <w:rsid w:val="00DF388E"/>
    <w:rsid w:val="00E05477"/>
    <w:rsid w:val="00E10098"/>
    <w:rsid w:val="00E25131"/>
    <w:rsid w:val="00E4786A"/>
    <w:rsid w:val="00E55D74"/>
    <w:rsid w:val="00E6540C"/>
    <w:rsid w:val="00E70BCA"/>
    <w:rsid w:val="00E81E2A"/>
    <w:rsid w:val="00EB0BCE"/>
    <w:rsid w:val="00EB2033"/>
    <w:rsid w:val="00EC2465"/>
    <w:rsid w:val="00EE0952"/>
    <w:rsid w:val="00EF0A53"/>
    <w:rsid w:val="00EF6166"/>
    <w:rsid w:val="00F05838"/>
    <w:rsid w:val="00F0795C"/>
    <w:rsid w:val="00F21ACE"/>
    <w:rsid w:val="00F87079"/>
    <w:rsid w:val="00F92CA4"/>
    <w:rsid w:val="00FB1019"/>
    <w:rsid w:val="00FC1EF6"/>
    <w:rsid w:val="00FD6861"/>
    <w:rsid w:val="00FE0F43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52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612261"/>
    <w:pPr>
      <w:spacing w:before="40" w:after="360" w:line="192" w:lineRule="auto"/>
      <w:ind w:left="720" w:right="720"/>
    </w:pPr>
    <w:rPr>
      <w:rFonts w:eastAsia="Meiryo U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590890"/>
    <w:pPr>
      <w:spacing w:before="0"/>
      <w:contextualSpacing/>
      <w:outlineLvl w:val="0"/>
    </w:pPr>
    <w:rPr>
      <w:rFonts w:asciiTheme="majorHAnsi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90890"/>
    <w:pPr>
      <w:keepNext/>
      <w:keepLines/>
      <w:spacing w:after="0"/>
      <w:outlineLvl w:val="1"/>
    </w:pPr>
    <w:rPr>
      <w:rFonts w:asciiTheme="majorHAnsi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8"/>
    <w:rsid w:val="00590890"/>
    <w:rPr>
      <w:rFonts w:asciiTheme="majorHAnsi" w:eastAsia="Meiryo UI" w:hAnsiTheme="majorHAnsi" w:cstheme="majorBidi"/>
      <w:caps/>
      <w:color w:val="112F51" w:themeColor="accent1" w:themeShade="BF"/>
      <w:kern w:val="20"/>
      <w:szCs w:val="20"/>
    </w:rPr>
  </w:style>
  <w:style w:type="paragraph" w:customStyle="1" w:styleId="a3">
    <w:name w:val="受取人"/>
    <w:basedOn w:val="a"/>
    <w:uiPriority w:val="3"/>
    <w:qFormat/>
    <w:rsid w:val="00590890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590890"/>
    <w:pPr>
      <w:spacing w:before="720"/>
    </w:pPr>
  </w:style>
  <w:style w:type="character" w:customStyle="1" w:styleId="a5">
    <w:name w:val="挨拶文 (文字)"/>
    <w:basedOn w:val="a0"/>
    <w:link w:val="a4"/>
    <w:uiPriority w:val="4"/>
    <w:rsid w:val="00590890"/>
    <w:rPr>
      <w:rFonts w:eastAsia="Meiryo U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590890"/>
    <w:pPr>
      <w:spacing w:before="480" w:after="960"/>
    </w:pPr>
  </w:style>
  <w:style w:type="character" w:customStyle="1" w:styleId="a8">
    <w:name w:val="結語 (文字)"/>
    <w:basedOn w:val="a0"/>
    <w:link w:val="a6"/>
    <w:uiPriority w:val="6"/>
    <w:rsid w:val="00590890"/>
    <w:rPr>
      <w:rFonts w:eastAsia="Meiryo U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590890"/>
    <w:pPr>
      <w:contextualSpacing/>
    </w:pPr>
    <w:rPr>
      <w:b/>
      <w:bCs/>
      <w:color w:val="17406D" w:themeColor="accent1"/>
    </w:rPr>
  </w:style>
  <w:style w:type="character" w:customStyle="1" w:styleId="a9">
    <w:name w:val="署名 (文字)"/>
    <w:basedOn w:val="a0"/>
    <w:link w:val="a7"/>
    <w:uiPriority w:val="7"/>
    <w:rsid w:val="00590890"/>
    <w:rPr>
      <w:rFonts w:eastAsia="Meiryo U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590890"/>
    <w:pPr>
      <w:spacing w:after="0"/>
      <w:jc w:val="right"/>
    </w:pPr>
  </w:style>
  <w:style w:type="character" w:customStyle="1" w:styleId="ab">
    <w:name w:val="ヘッダー (文字)"/>
    <w:basedOn w:val="a0"/>
    <w:link w:val="aa"/>
    <w:uiPriority w:val="99"/>
    <w:rsid w:val="00590890"/>
    <w:rPr>
      <w:rFonts w:eastAsia="Meiryo UI"/>
      <w:color w:val="595959" w:themeColor="text1" w:themeTint="A6"/>
      <w:kern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連絡先情報"/>
    <w:basedOn w:val="a"/>
    <w:uiPriority w:val="1"/>
    <w:qFormat/>
    <w:rsid w:val="00590890"/>
    <w:pPr>
      <w:spacing w:before="0" w:after="0"/>
    </w:pPr>
    <w:rPr>
      <w:color w:val="FFFFFF" w:themeColor="background1"/>
    </w:rPr>
  </w:style>
  <w:style w:type="character" w:customStyle="1" w:styleId="20">
    <w:name w:val="見出し 2 (文字)"/>
    <w:basedOn w:val="a0"/>
    <w:link w:val="2"/>
    <w:uiPriority w:val="9"/>
    <w:rsid w:val="00590890"/>
    <w:rPr>
      <w:rFonts w:asciiTheme="majorHAnsi" w:eastAsia="Meiryo UI" w:hAnsiTheme="majorHAns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e">
    <w:name w:val="Placeholder Text"/>
    <w:basedOn w:val="a0"/>
    <w:uiPriority w:val="99"/>
    <w:semiHidden/>
    <w:rsid w:val="001766D6"/>
    <w:rPr>
      <w:color w:val="808080"/>
    </w:rPr>
  </w:style>
  <w:style w:type="paragraph" w:styleId="af">
    <w:name w:val="footer"/>
    <w:basedOn w:val="a"/>
    <w:link w:val="af0"/>
    <w:uiPriority w:val="99"/>
    <w:unhideWhenUsed/>
    <w:rsid w:val="00590890"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フッター (文字)"/>
    <w:basedOn w:val="a0"/>
    <w:link w:val="af"/>
    <w:uiPriority w:val="99"/>
    <w:rsid w:val="00590890"/>
    <w:rPr>
      <w:rFonts w:eastAsia="Meiryo UI"/>
      <w:color w:val="595959" w:themeColor="text1" w:themeTint="A6"/>
      <w:kern w:val="20"/>
      <w:szCs w:val="20"/>
    </w:rPr>
  </w:style>
  <w:style w:type="paragraph" w:customStyle="1" w:styleId="af1">
    <w:name w:val="ロゴ"/>
    <w:basedOn w:val="a"/>
    <w:next w:val="a"/>
    <w:link w:val="af2"/>
    <w:qFormat/>
    <w:rsid w:val="00590890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2">
    <w:name w:val="ロゴの文字"/>
    <w:basedOn w:val="a0"/>
    <w:link w:val="af1"/>
    <w:rsid w:val="00590890"/>
    <w:rPr>
      <w:rFonts w:eastAsia="Meiryo U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3">
    <w:name w:val="No Spacing"/>
    <w:uiPriority w:val="1"/>
    <w:qFormat/>
    <w:rsid w:val="00590890"/>
    <w:pPr>
      <w:ind w:left="720" w:right="720"/>
    </w:pPr>
    <w:rPr>
      <w:rFonts w:eastAsia="Meiryo UI"/>
      <w:color w:val="595959" w:themeColor="text1" w:themeTint="A6"/>
      <w:kern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90890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90890"/>
    <w:rPr>
      <w:rFonts w:asciiTheme="majorHAnsi" w:eastAsia="Meiryo UI" w:hAnsiTheme="majorHAnsi" w:cstheme="majorBidi"/>
      <w:color w:val="595959" w:themeColor="text1" w:themeTint="A6"/>
      <w:kern w:val="20"/>
      <w:sz w:val="32"/>
      <w:szCs w:val="32"/>
    </w:rPr>
  </w:style>
  <w:style w:type="paragraph" w:styleId="af6">
    <w:name w:val="Date"/>
    <w:basedOn w:val="a"/>
    <w:next w:val="a"/>
    <w:link w:val="af7"/>
    <w:uiPriority w:val="99"/>
    <w:semiHidden/>
    <w:unhideWhenUsed/>
    <w:rsid w:val="00CB25D4"/>
  </w:style>
  <w:style w:type="character" w:customStyle="1" w:styleId="af7">
    <w:name w:val="日付 (文字)"/>
    <w:basedOn w:val="a0"/>
    <w:link w:val="af6"/>
    <w:uiPriority w:val="99"/>
    <w:semiHidden/>
    <w:rsid w:val="00CB25D4"/>
    <w:rPr>
      <w:rFonts w:eastAsia="Meiryo UI"/>
      <w:color w:val="595959" w:themeColor="text1" w:themeTint="A6"/>
      <w:kern w:val="20"/>
      <w:szCs w:val="20"/>
    </w:rPr>
  </w:style>
  <w:style w:type="paragraph" w:styleId="af8">
    <w:name w:val="List Paragraph"/>
    <w:basedOn w:val="a"/>
    <w:uiPriority w:val="34"/>
    <w:semiHidden/>
    <w:rsid w:val="00D444DD"/>
    <w:pPr>
      <w:ind w:leftChars="400" w:left="840"/>
    </w:pPr>
  </w:style>
  <w:style w:type="character" w:styleId="af9">
    <w:name w:val="Hyperlink"/>
    <w:basedOn w:val="a0"/>
    <w:uiPriority w:val="99"/>
    <w:unhideWhenUsed/>
    <w:rsid w:val="005B3F22"/>
    <w:rPr>
      <w:color w:val="0000FF"/>
      <w:u w:val="single"/>
    </w:rPr>
  </w:style>
  <w:style w:type="paragraph" w:styleId="afa">
    <w:name w:val="Note Heading"/>
    <w:basedOn w:val="a"/>
    <w:next w:val="a"/>
    <w:link w:val="afb"/>
    <w:uiPriority w:val="99"/>
    <w:unhideWhenUsed/>
    <w:rsid w:val="005F19CB"/>
    <w:pPr>
      <w:jc w:val="center"/>
    </w:pPr>
    <w:rPr>
      <w:rFonts w:ascii="ＭＳ 明朝" w:eastAsia="ＭＳ 明朝" w:hAnsi="ＭＳ 明朝"/>
      <w:szCs w:val="24"/>
    </w:rPr>
  </w:style>
  <w:style w:type="character" w:customStyle="1" w:styleId="afb">
    <w:name w:val="記 (文字)"/>
    <w:basedOn w:val="a0"/>
    <w:link w:val="afa"/>
    <w:uiPriority w:val="99"/>
    <w:rsid w:val="005F19CB"/>
    <w:rPr>
      <w:rFonts w:ascii="ＭＳ 明朝" w:eastAsia="ＭＳ 明朝" w:hAnsi="ＭＳ 明朝"/>
      <w:color w:val="595959" w:themeColor="text1" w:themeTint="A6"/>
      <w:kern w:val="20"/>
    </w:rPr>
  </w:style>
  <w:style w:type="character" w:styleId="afc">
    <w:name w:val="Unresolved Mention"/>
    <w:basedOn w:val="a0"/>
    <w:uiPriority w:val="99"/>
    <w:semiHidden/>
    <w:rsid w:val="00FF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ssa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ssa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mssa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SA01\AppData\Local\Microsoft\Office\16.0\DTS\ja-JP%7b33EF2816-6A8C-4BA8-9D74-6DB4241F6847%7d\%7b5B535531-2626-4E0A-A184-3C612ECB8B05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{5B535531-2626-4E0A-A184-3C612ECB8B05}tf56348247_win32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2023-10-17T05:02:00Z</dcterms:created>
  <dcterms:modified xsi:type="dcterms:W3CDTF">2023-10-19T02:51:00Z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